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F3" w:rsidRDefault="00C270B7" w:rsidP="007F153C">
      <w:pPr>
        <w:jc w:val="both"/>
        <w:rPr>
          <w:sz w:val="24"/>
          <w:szCs w:val="24"/>
        </w:rPr>
      </w:pPr>
      <w:r>
        <w:rPr>
          <w:sz w:val="24"/>
          <w:szCs w:val="24"/>
        </w:rPr>
        <w:t xml:space="preserve">Beste </w:t>
      </w:r>
      <w:r w:rsidR="00963240">
        <w:rPr>
          <w:sz w:val="24"/>
          <w:szCs w:val="24"/>
        </w:rPr>
        <w:t>ALV</w:t>
      </w:r>
      <w:r>
        <w:rPr>
          <w:sz w:val="24"/>
          <w:szCs w:val="24"/>
        </w:rPr>
        <w:t>, leuke leden van VIP,</w:t>
      </w:r>
    </w:p>
    <w:p w:rsidR="00450D5C" w:rsidRDefault="00450D5C" w:rsidP="007F153C">
      <w:pPr>
        <w:jc w:val="both"/>
        <w:rPr>
          <w:sz w:val="24"/>
          <w:szCs w:val="24"/>
        </w:rPr>
      </w:pPr>
    </w:p>
    <w:p w:rsidR="007F153C" w:rsidRDefault="00CD1221" w:rsidP="007F153C">
      <w:pPr>
        <w:jc w:val="both"/>
        <w:rPr>
          <w:sz w:val="24"/>
          <w:szCs w:val="24"/>
        </w:rPr>
      </w:pPr>
      <w:r>
        <w:rPr>
          <w:sz w:val="24"/>
          <w:szCs w:val="24"/>
        </w:rPr>
        <w:t>We schrijven deze brief omdat we</w:t>
      </w:r>
      <w:r w:rsidR="00C270B7">
        <w:rPr>
          <w:sz w:val="24"/>
          <w:szCs w:val="24"/>
        </w:rPr>
        <w:t xml:space="preserve"> niet tevreden </w:t>
      </w:r>
      <w:r>
        <w:rPr>
          <w:sz w:val="24"/>
          <w:szCs w:val="24"/>
        </w:rPr>
        <w:t>zijn</w:t>
      </w:r>
      <w:r w:rsidR="00C270B7">
        <w:rPr>
          <w:sz w:val="24"/>
          <w:szCs w:val="24"/>
        </w:rPr>
        <w:t xml:space="preserve"> over </w:t>
      </w:r>
      <w:r w:rsidR="005766EC">
        <w:rPr>
          <w:sz w:val="24"/>
          <w:szCs w:val="24"/>
        </w:rPr>
        <w:t xml:space="preserve">een deel van </w:t>
      </w:r>
      <w:r w:rsidR="00C270B7">
        <w:rPr>
          <w:sz w:val="24"/>
          <w:szCs w:val="24"/>
        </w:rPr>
        <w:t>de huidige besluitvorming binnen VIP. Zoals sommigen van j</w:t>
      </w:r>
      <w:r>
        <w:rPr>
          <w:sz w:val="24"/>
          <w:szCs w:val="24"/>
        </w:rPr>
        <w:t>ullie misschien wel weten zitten we</w:t>
      </w:r>
      <w:r w:rsidR="00C270B7">
        <w:rPr>
          <w:sz w:val="24"/>
          <w:szCs w:val="24"/>
        </w:rPr>
        <w:t xml:space="preserve"> (met veel plezier) al een tijdje in de raad van advies van VIP. </w:t>
      </w:r>
      <w:r>
        <w:rPr>
          <w:sz w:val="24"/>
          <w:szCs w:val="24"/>
        </w:rPr>
        <w:t>Voor aanwezigen die nog minder goed op de hoogte zijn van het reilen en zeilen van VIP: de raad van advies bestaat uit medewerkers van de faculteit, oud-bestuursleden en eventueel (alumni)leden van VIP. De raad van advies geef</w:t>
      </w:r>
      <w:r w:rsidR="00B044DD">
        <w:rPr>
          <w:sz w:val="24"/>
          <w:szCs w:val="24"/>
        </w:rPr>
        <w:t>t</w:t>
      </w:r>
      <w:r>
        <w:rPr>
          <w:sz w:val="24"/>
          <w:szCs w:val="24"/>
        </w:rPr>
        <w:t xml:space="preserve">, zoals de naam het zegt; advies. In dit geval aan het bestuur van VIP. Afgekort noemen we de raad van advies vanaf nu ‘rva’. </w:t>
      </w:r>
      <w:r w:rsidR="00C270B7">
        <w:rPr>
          <w:sz w:val="24"/>
          <w:szCs w:val="24"/>
        </w:rPr>
        <w:t xml:space="preserve">Zoals </w:t>
      </w:r>
      <w:r>
        <w:rPr>
          <w:sz w:val="24"/>
          <w:szCs w:val="24"/>
        </w:rPr>
        <w:t xml:space="preserve">bij </w:t>
      </w:r>
      <w:r w:rsidR="00C270B7">
        <w:rPr>
          <w:sz w:val="24"/>
          <w:szCs w:val="24"/>
        </w:rPr>
        <w:t>elke commissie of structuur van VIP</w:t>
      </w:r>
      <w:r>
        <w:rPr>
          <w:sz w:val="24"/>
          <w:szCs w:val="24"/>
        </w:rPr>
        <w:t xml:space="preserve"> gaan er ook in een nieuw verenigingsjaar n</w:t>
      </w:r>
      <w:r w:rsidR="00C270B7">
        <w:rPr>
          <w:sz w:val="24"/>
          <w:szCs w:val="24"/>
        </w:rPr>
        <w:t xml:space="preserve">ieuwe mensen in de </w:t>
      </w:r>
      <w:r w:rsidR="007F153C">
        <w:rPr>
          <w:sz w:val="24"/>
          <w:szCs w:val="24"/>
        </w:rPr>
        <w:t>rva</w:t>
      </w:r>
      <w:r w:rsidR="00C270B7">
        <w:rPr>
          <w:sz w:val="24"/>
          <w:szCs w:val="24"/>
        </w:rPr>
        <w:t xml:space="preserve"> en verlaten</w:t>
      </w:r>
      <w:r w:rsidR="00F23391">
        <w:rPr>
          <w:sz w:val="24"/>
          <w:szCs w:val="24"/>
        </w:rPr>
        <w:t xml:space="preserve"> sommige</w:t>
      </w:r>
      <w:r w:rsidR="00C270B7">
        <w:rPr>
          <w:sz w:val="24"/>
          <w:szCs w:val="24"/>
        </w:rPr>
        <w:t xml:space="preserve"> huidige leden de </w:t>
      </w:r>
      <w:r w:rsidR="007F153C">
        <w:rPr>
          <w:sz w:val="24"/>
          <w:szCs w:val="24"/>
        </w:rPr>
        <w:t>rva</w:t>
      </w:r>
      <w:r>
        <w:rPr>
          <w:sz w:val="24"/>
          <w:szCs w:val="24"/>
        </w:rPr>
        <w:t xml:space="preserve">.  Voor zover wij de geschiedenis van VIP kennen, </w:t>
      </w:r>
      <w:r w:rsidR="007F153C">
        <w:rPr>
          <w:sz w:val="24"/>
          <w:szCs w:val="24"/>
        </w:rPr>
        <w:t xml:space="preserve">wordt de rva door het bestuur samengesteld door </w:t>
      </w:r>
      <w:r>
        <w:rPr>
          <w:sz w:val="24"/>
          <w:szCs w:val="24"/>
        </w:rPr>
        <w:t xml:space="preserve">de al zittende leden van de raad van advies te vragen of zij wederom nog een jaar </w:t>
      </w:r>
      <w:r w:rsidR="007F153C">
        <w:rPr>
          <w:sz w:val="24"/>
          <w:szCs w:val="24"/>
        </w:rPr>
        <w:t xml:space="preserve">willen plaatsnemen. Tevens </w:t>
      </w:r>
      <w:r>
        <w:rPr>
          <w:sz w:val="24"/>
          <w:szCs w:val="24"/>
        </w:rPr>
        <w:t xml:space="preserve">wordt de </w:t>
      </w:r>
      <w:r w:rsidR="007F153C">
        <w:rPr>
          <w:sz w:val="24"/>
          <w:szCs w:val="24"/>
        </w:rPr>
        <w:t>rva</w:t>
      </w:r>
      <w:r>
        <w:rPr>
          <w:sz w:val="24"/>
          <w:szCs w:val="24"/>
        </w:rPr>
        <w:t xml:space="preserve"> aangevuld met nieuwe mensen</w:t>
      </w:r>
      <w:r w:rsidR="007F153C">
        <w:rPr>
          <w:sz w:val="24"/>
          <w:szCs w:val="24"/>
        </w:rPr>
        <w:t xml:space="preserve">, omdat sommige rva leden de rva willen verlaten. </w:t>
      </w:r>
      <w:r w:rsidR="008D7059">
        <w:rPr>
          <w:sz w:val="24"/>
          <w:szCs w:val="24"/>
        </w:rPr>
        <w:t xml:space="preserve">Dit jaar </w:t>
      </w:r>
      <w:r w:rsidR="007F153C">
        <w:rPr>
          <w:sz w:val="24"/>
          <w:szCs w:val="24"/>
        </w:rPr>
        <w:t>heeft het kandidaatsbestuur 2016-2017 ervoor gekozen</w:t>
      </w:r>
      <w:r w:rsidR="008D7059">
        <w:rPr>
          <w:sz w:val="24"/>
          <w:szCs w:val="24"/>
        </w:rPr>
        <w:t xml:space="preserve"> gekozen om</w:t>
      </w:r>
      <w:r w:rsidR="007F153C">
        <w:rPr>
          <w:sz w:val="24"/>
          <w:szCs w:val="24"/>
        </w:rPr>
        <w:t xml:space="preserve"> twee</w:t>
      </w:r>
      <w:r w:rsidR="00DC7490">
        <w:rPr>
          <w:sz w:val="24"/>
          <w:szCs w:val="24"/>
        </w:rPr>
        <w:t xml:space="preserve"> </w:t>
      </w:r>
      <w:r w:rsidR="00963240">
        <w:rPr>
          <w:sz w:val="24"/>
          <w:szCs w:val="24"/>
        </w:rPr>
        <w:t>rva-leden</w:t>
      </w:r>
      <w:r w:rsidR="007F153C">
        <w:rPr>
          <w:sz w:val="24"/>
          <w:szCs w:val="24"/>
        </w:rPr>
        <w:t xml:space="preserve"> uit de rva te zetten. Ofwel: deze twee personen zijn door het kandidaatsbestuur niet gevraagd om opnieuw in de rva plaats te nemen. We vinden</w:t>
      </w:r>
      <w:r w:rsidR="008D7059">
        <w:rPr>
          <w:sz w:val="24"/>
          <w:szCs w:val="24"/>
        </w:rPr>
        <w:t xml:space="preserve"> dit een </w:t>
      </w:r>
      <w:r w:rsidR="007F153C">
        <w:rPr>
          <w:sz w:val="24"/>
          <w:szCs w:val="24"/>
        </w:rPr>
        <w:t xml:space="preserve">zeer spijtige keuze omdat er op deze manier een grote hoeveelheid </w:t>
      </w:r>
      <w:r w:rsidR="008D7059">
        <w:rPr>
          <w:sz w:val="24"/>
          <w:szCs w:val="24"/>
        </w:rPr>
        <w:t xml:space="preserve">ervaring verloren gaat. Ervaring die een nieuw fris bestuur zeker kan gebruiken. </w:t>
      </w:r>
      <w:r w:rsidR="00DC7490">
        <w:rPr>
          <w:sz w:val="24"/>
          <w:szCs w:val="24"/>
        </w:rPr>
        <w:t>Deze besluitvorming vind</w:t>
      </w:r>
      <w:r w:rsidR="007F153C">
        <w:rPr>
          <w:sz w:val="24"/>
          <w:szCs w:val="24"/>
        </w:rPr>
        <w:t xml:space="preserve">en we </w:t>
      </w:r>
      <w:r w:rsidR="00DC7490">
        <w:rPr>
          <w:sz w:val="24"/>
          <w:szCs w:val="24"/>
        </w:rPr>
        <w:t>gek en wel om de volgende redenen.</w:t>
      </w:r>
    </w:p>
    <w:p w:rsidR="000F1E08" w:rsidRDefault="007F153C" w:rsidP="007F153C">
      <w:pPr>
        <w:pStyle w:val="ListParagraph"/>
        <w:numPr>
          <w:ilvl w:val="0"/>
          <w:numId w:val="1"/>
        </w:numPr>
        <w:jc w:val="both"/>
        <w:rPr>
          <w:sz w:val="24"/>
          <w:szCs w:val="24"/>
        </w:rPr>
      </w:pPr>
      <w:r>
        <w:rPr>
          <w:sz w:val="24"/>
          <w:szCs w:val="24"/>
        </w:rPr>
        <w:t>Één. Leden va</w:t>
      </w:r>
      <w:r w:rsidR="00B044DD">
        <w:rPr>
          <w:sz w:val="24"/>
          <w:szCs w:val="24"/>
        </w:rPr>
        <w:t>n</w:t>
      </w:r>
      <w:r>
        <w:rPr>
          <w:sz w:val="24"/>
          <w:szCs w:val="24"/>
        </w:rPr>
        <w:t xml:space="preserve"> de </w:t>
      </w:r>
      <w:proofErr w:type="spellStart"/>
      <w:r>
        <w:rPr>
          <w:sz w:val="24"/>
          <w:szCs w:val="24"/>
        </w:rPr>
        <w:t>rva</w:t>
      </w:r>
      <w:proofErr w:type="spellEnd"/>
      <w:r>
        <w:rPr>
          <w:sz w:val="24"/>
          <w:szCs w:val="24"/>
        </w:rPr>
        <w:t xml:space="preserve"> nemen </w:t>
      </w:r>
      <w:r w:rsidR="000F1E08" w:rsidRPr="007F153C">
        <w:rPr>
          <w:sz w:val="24"/>
          <w:szCs w:val="24"/>
        </w:rPr>
        <w:t xml:space="preserve">voor onbepaalde tijd </w:t>
      </w:r>
      <w:r>
        <w:rPr>
          <w:sz w:val="24"/>
          <w:szCs w:val="24"/>
        </w:rPr>
        <w:t>plaats</w:t>
      </w:r>
      <w:r w:rsidR="000F1E08" w:rsidRPr="007F153C">
        <w:rPr>
          <w:sz w:val="24"/>
          <w:szCs w:val="24"/>
        </w:rPr>
        <w:t xml:space="preserve"> in de </w:t>
      </w:r>
      <w:r>
        <w:rPr>
          <w:sz w:val="24"/>
          <w:szCs w:val="24"/>
        </w:rPr>
        <w:t>rva</w:t>
      </w:r>
      <w:r w:rsidR="000F1E08" w:rsidRPr="007F153C">
        <w:rPr>
          <w:sz w:val="24"/>
          <w:szCs w:val="24"/>
        </w:rPr>
        <w:t xml:space="preserve"> wat dus feitelijk betekent voor meerdere jaren. Opzegging kan gebeuren door het bestuur en door het lid zelf. Naar </w:t>
      </w:r>
      <w:r>
        <w:rPr>
          <w:sz w:val="24"/>
          <w:szCs w:val="24"/>
        </w:rPr>
        <w:t>onze</w:t>
      </w:r>
      <w:r w:rsidR="000F1E08" w:rsidRPr="007F153C">
        <w:rPr>
          <w:sz w:val="24"/>
          <w:szCs w:val="24"/>
        </w:rPr>
        <w:t xml:space="preserve"> mening moet</w:t>
      </w:r>
      <w:r w:rsidR="00B47B22" w:rsidRPr="007F153C">
        <w:rPr>
          <w:sz w:val="24"/>
          <w:szCs w:val="24"/>
        </w:rPr>
        <w:t>en</w:t>
      </w:r>
      <w:r>
        <w:rPr>
          <w:sz w:val="24"/>
          <w:szCs w:val="24"/>
        </w:rPr>
        <w:t xml:space="preserve"> rva leden </w:t>
      </w:r>
      <w:r w:rsidR="000F1E08" w:rsidRPr="007F153C">
        <w:rPr>
          <w:sz w:val="24"/>
          <w:szCs w:val="24"/>
        </w:rPr>
        <w:t xml:space="preserve">niet op een lichtvoetige wijze </w:t>
      </w:r>
      <w:r>
        <w:rPr>
          <w:sz w:val="24"/>
          <w:szCs w:val="24"/>
        </w:rPr>
        <w:t xml:space="preserve">uit de rva worden gezet, </w:t>
      </w:r>
      <w:r w:rsidR="000F1E08" w:rsidRPr="007F153C">
        <w:rPr>
          <w:sz w:val="24"/>
          <w:szCs w:val="24"/>
        </w:rPr>
        <w:t xml:space="preserve">maar </w:t>
      </w:r>
      <w:r>
        <w:rPr>
          <w:sz w:val="24"/>
          <w:szCs w:val="24"/>
        </w:rPr>
        <w:t xml:space="preserve">hier </w:t>
      </w:r>
      <w:r w:rsidR="000F1E08" w:rsidRPr="007F153C">
        <w:rPr>
          <w:sz w:val="24"/>
          <w:szCs w:val="24"/>
        </w:rPr>
        <w:t xml:space="preserve">moet een goede grondige reden </w:t>
      </w:r>
      <w:r w:rsidR="00DA3CEC" w:rsidRPr="007F153C">
        <w:rPr>
          <w:sz w:val="24"/>
          <w:szCs w:val="24"/>
        </w:rPr>
        <w:t>voor zijn.</w:t>
      </w:r>
      <w:r>
        <w:rPr>
          <w:sz w:val="24"/>
          <w:szCs w:val="24"/>
        </w:rPr>
        <w:t xml:space="preserve"> Indien het besluit nog niet is teruggetrokken, zijn er een aantal alv leden die graag in discussie gaan over de gegeven argumenten voor het niet opnieuw vragen van de twee desbetreffende rva-leden. Zoals ook wij in ons bestuursjaar hebben beredeneerd: </w:t>
      </w:r>
      <w:r w:rsidR="00B47B22" w:rsidRPr="007F153C">
        <w:rPr>
          <w:sz w:val="24"/>
          <w:szCs w:val="24"/>
        </w:rPr>
        <w:t xml:space="preserve">wanneer men uit een commissie wordt gezet, komt dit doordat iemand zijn werk  </w:t>
      </w:r>
      <w:r>
        <w:rPr>
          <w:sz w:val="24"/>
          <w:szCs w:val="24"/>
        </w:rPr>
        <w:t>niet goed</w:t>
      </w:r>
      <w:r w:rsidR="00B47B22" w:rsidRPr="007F153C">
        <w:rPr>
          <w:sz w:val="24"/>
          <w:szCs w:val="24"/>
        </w:rPr>
        <w:t xml:space="preserve"> doet of de rest van de commissie tegenwerkt. Dit gebeurt </w:t>
      </w:r>
      <w:r>
        <w:rPr>
          <w:sz w:val="24"/>
          <w:szCs w:val="24"/>
        </w:rPr>
        <w:t xml:space="preserve">bijvoorbeeld </w:t>
      </w:r>
      <w:r w:rsidR="00B47B22" w:rsidRPr="007F153C">
        <w:rPr>
          <w:sz w:val="24"/>
          <w:szCs w:val="24"/>
        </w:rPr>
        <w:t>niet omdat het bestuur hen niet goed kent.</w:t>
      </w:r>
    </w:p>
    <w:p w:rsidR="007F153C" w:rsidRDefault="007F153C" w:rsidP="007F153C">
      <w:pPr>
        <w:pStyle w:val="ListParagraph"/>
        <w:jc w:val="both"/>
        <w:rPr>
          <w:sz w:val="24"/>
          <w:szCs w:val="24"/>
        </w:rPr>
      </w:pPr>
    </w:p>
    <w:p w:rsidR="00253F62" w:rsidRPr="00B044DD" w:rsidRDefault="007F153C" w:rsidP="00B044DD">
      <w:pPr>
        <w:pStyle w:val="ListParagraph"/>
        <w:numPr>
          <w:ilvl w:val="0"/>
          <w:numId w:val="1"/>
        </w:numPr>
        <w:jc w:val="both"/>
        <w:rPr>
          <w:sz w:val="24"/>
          <w:szCs w:val="24"/>
        </w:rPr>
      </w:pPr>
      <w:r>
        <w:rPr>
          <w:sz w:val="24"/>
          <w:szCs w:val="24"/>
        </w:rPr>
        <w:t xml:space="preserve">Onze </w:t>
      </w:r>
      <w:r w:rsidR="00DA3CEC" w:rsidRPr="007F153C">
        <w:rPr>
          <w:sz w:val="24"/>
          <w:szCs w:val="24"/>
        </w:rPr>
        <w:t>tweede</w:t>
      </w:r>
      <w:r w:rsidR="000F1E08" w:rsidRPr="007F153C">
        <w:rPr>
          <w:sz w:val="24"/>
          <w:szCs w:val="24"/>
        </w:rPr>
        <w:t xml:space="preserve"> </w:t>
      </w:r>
      <w:r w:rsidR="00DC7490" w:rsidRPr="007F153C">
        <w:rPr>
          <w:sz w:val="24"/>
          <w:szCs w:val="24"/>
        </w:rPr>
        <w:t xml:space="preserve">reden is dat het op deze manier een oneerlijk systeem </w:t>
      </w:r>
      <w:r w:rsidR="00FB23F6" w:rsidRPr="007F153C">
        <w:rPr>
          <w:sz w:val="24"/>
          <w:szCs w:val="24"/>
        </w:rPr>
        <w:t>is</w:t>
      </w:r>
      <w:r w:rsidR="00DC7490" w:rsidRPr="007F153C">
        <w:rPr>
          <w:sz w:val="24"/>
          <w:szCs w:val="24"/>
        </w:rPr>
        <w:t xml:space="preserve">. Wanneer </w:t>
      </w:r>
      <w:r w:rsidR="00963240" w:rsidRPr="007F153C">
        <w:rPr>
          <w:sz w:val="24"/>
          <w:szCs w:val="24"/>
        </w:rPr>
        <w:t>kandidaatsbestuurslede</w:t>
      </w:r>
      <w:r w:rsidR="00DC7490" w:rsidRPr="007F153C">
        <w:rPr>
          <w:sz w:val="24"/>
          <w:szCs w:val="24"/>
        </w:rPr>
        <w:t xml:space="preserve">n hun eigen </w:t>
      </w:r>
      <w:r w:rsidR="00CC1397" w:rsidRPr="007F153C">
        <w:rPr>
          <w:sz w:val="24"/>
          <w:szCs w:val="24"/>
        </w:rPr>
        <w:t>leden</w:t>
      </w:r>
      <w:r w:rsidR="00DC7490" w:rsidRPr="007F153C">
        <w:rPr>
          <w:sz w:val="24"/>
          <w:szCs w:val="24"/>
        </w:rPr>
        <w:t xml:space="preserve"> in de </w:t>
      </w:r>
      <w:r w:rsidR="00CC1397" w:rsidRPr="007F153C">
        <w:rPr>
          <w:sz w:val="24"/>
          <w:szCs w:val="24"/>
        </w:rPr>
        <w:t>rva</w:t>
      </w:r>
      <w:r w:rsidR="00DC7490" w:rsidRPr="007F153C">
        <w:rPr>
          <w:sz w:val="24"/>
          <w:szCs w:val="24"/>
        </w:rPr>
        <w:t xml:space="preserve"> kunnen aanstellen</w:t>
      </w:r>
      <w:r w:rsidR="00042765" w:rsidRPr="007F153C">
        <w:rPr>
          <w:sz w:val="24"/>
          <w:szCs w:val="24"/>
        </w:rPr>
        <w:t>,</w:t>
      </w:r>
      <w:r w:rsidR="00DC7490" w:rsidRPr="007F153C">
        <w:rPr>
          <w:sz w:val="24"/>
          <w:szCs w:val="24"/>
        </w:rPr>
        <w:t xml:space="preserve"> kan dit leiden tot vriendjespolitiek wat naar </w:t>
      </w:r>
      <w:r>
        <w:rPr>
          <w:sz w:val="24"/>
          <w:szCs w:val="24"/>
        </w:rPr>
        <w:t xml:space="preserve">onze mening vermeden moet worden. Hiervoor verwijzen wij het kandidaatsbestuur graag naar de notulen van verscheidene alv’s in 2013-2014, waar menig discussie over vriendjespolitiek door de toen der tijd zittende secretaris, Elsa van Niel, zwart op wit is vastgelegd. </w:t>
      </w:r>
      <w:r w:rsidR="00253F62">
        <w:rPr>
          <w:sz w:val="24"/>
          <w:szCs w:val="24"/>
        </w:rPr>
        <w:t>Tevens</w:t>
      </w:r>
      <w:r w:rsidR="00DC7490" w:rsidRPr="007F153C">
        <w:rPr>
          <w:sz w:val="24"/>
          <w:szCs w:val="24"/>
        </w:rPr>
        <w:t xml:space="preserve"> komt het </w:t>
      </w:r>
      <w:r w:rsidR="00253F62">
        <w:rPr>
          <w:sz w:val="24"/>
          <w:szCs w:val="24"/>
        </w:rPr>
        <w:t>ontzettend</w:t>
      </w:r>
      <w:r w:rsidR="00DC7490" w:rsidRPr="007F153C">
        <w:rPr>
          <w:sz w:val="24"/>
          <w:szCs w:val="24"/>
        </w:rPr>
        <w:t xml:space="preserve"> oneerlijk over wanneer een zittend lid dat actief één of meerdere jaren advies heeft gegeven en dat nog steeds wil doen, er wordt uitgezet. </w:t>
      </w:r>
      <w:r w:rsidR="00253F62">
        <w:rPr>
          <w:sz w:val="24"/>
          <w:szCs w:val="24"/>
        </w:rPr>
        <w:t>Zoals ook wij in ons bestuursjaar hebben beredeneerd: t</w:t>
      </w:r>
      <w:r w:rsidR="00DC7490" w:rsidRPr="007F153C">
        <w:rPr>
          <w:sz w:val="24"/>
          <w:szCs w:val="24"/>
        </w:rPr>
        <w:t xml:space="preserve">egen mensen in structuren wordt ook niet </w:t>
      </w:r>
      <w:r w:rsidR="00DC7490" w:rsidRPr="007F153C">
        <w:rPr>
          <w:sz w:val="24"/>
          <w:szCs w:val="24"/>
        </w:rPr>
        <w:lastRenderedPageBreak/>
        <w:t xml:space="preserve">gezegd: “Hé je hebt drie jaar lang lekker en goed gekookt maar we kennen iemand </w:t>
      </w:r>
      <w:r w:rsidR="00DC7490" w:rsidRPr="00B044DD">
        <w:rPr>
          <w:sz w:val="24"/>
          <w:szCs w:val="24"/>
        </w:rPr>
        <w:t>anders en die hebben we er volgend jaar liever in”.</w:t>
      </w:r>
      <w:r w:rsidR="00253F62" w:rsidRPr="00B044DD">
        <w:rPr>
          <w:sz w:val="24"/>
          <w:szCs w:val="24"/>
        </w:rPr>
        <w:t xml:space="preserve"> Laten we </w:t>
      </w:r>
      <w:r w:rsidR="00FB23F6" w:rsidRPr="00B044DD">
        <w:rPr>
          <w:sz w:val="24"/>
          <w:szCs w:val="24"/>
        </w:rPr>
        <w:t>er nog even bij vermelden dat er geen maxim</w:t>
      </w:r>
      <w:r w:rsidR="00CC1397" w:rsidRPr="00B044DD">
        <w:rPr>
          <w:sz w:val="24"/>
          <w:szCs w:val="24"/>
        </w:rPr>
        <w:t xml:space="preserve">um zit aan het </w:t>
      </w:r>
      <w:r w:rsidR="00FB23F6" w:rsidRPr="00B044DD">
        <w:rPr>
          <w:sz w:val="24"/>
          <w:szCs w:val="24"/>
        </w:rPr>
        <w:t xml:space="preserve">aantal </w:t>
      </w:r>
      <w:r w:rsidR="00CC1397" w:rsidRPr="00B044DD">
        <w:rPr>
          <w:sz w:val="24"/>
          <w:szCs w:val="24"/>
        </w:rPr>
        <w:t>leden</w:t>
      </w:r>
      <w:r w:rsidR="00FB23F6" w:rsidRPr="00B044DD">
        <w:rPr>
          <w:sz w:val="24"/>
          <w:szCs w:val="24"/>
        </w:rPr>
        <w:t xml:space="preserve"> in de </w:t>
      </w:r>
      <w:proofErr w:type="spellStart"/>
      <w:r w:rsidR="00CC1397" w:rsidRPr="00B044DD">
        <w:rPr>
          <w:sz w:val="24"/>
          <w:szCs w:val="24"/>
        </w:rPr>
        <w:t>rva</w:t>
      </w:r>
      <w:proofErr w:type="spellEnd"/>
      <w:r w:rsidR="00CC1397" w:rsidRPr="00B044DD">
        <w:rPr>
          <w:sz w:val="24"/>
          <w:szCs w:val="24"/>
        </w:rPr>
        <w:t>,</w:t>
      </w:r>
      <w:r w:rsidR="00FB23F6" w:rsidRPr="00B044DD">
        <w:rPr>
          <w:sz w:val="24"/>
          <w:szCs w:val="24"/>
        </w:rPr>
        <w:t xml:space="preserve"> maar </w:t>
      </w:r>
      <w:r w:rsidR="00B044DD">
        <w:rPr>
          <w:sz w:val="24"/>
          <w:szCs w:val="24"/>
        </w:rPr>
        <w:t>d</w:t>
      </w:r>
      <w:r w:rsidR="00253F62" w:rsidRPr="00B044DD">
        <w:rPr>
          <w:sz w:val="24"/>
          <w:szCs w:val="24"/>
        </w:rPr>
        <w:t xml:space="preserve">at </w:t>
      </w:r>
      <w:r w:rsidR="00FB23F6" w:rsidRPr="00B044DD">
        <w:rPr>
          <w:sz w:val="24"/>
          <w:szCs w:val="24"/>
        </w:rPr>
        <w:t xml:space="preserve">dit door het bestuur </w:t>
      </w:r>
      <w:r w:rsidR="00CC1397" w:rsidRPr="00B044DD">
        <w:rPr>
          <w:sz w:val="24"/>
          <w:szCs w:val="24"/>
        </w:rPr>
        <w:t>in dit geval</w:t>
      </w:r>
      <w:r w:rsidR="00253F62" w:rsidRPr="00B044DD">
        <w:rPr>
          <w:sz w:val="24"/>
          <w:szCs w:val="24"/>
        </w:rPr>
        <w:t xml:space="preserve"> wordt</w:t>
      </w:r>
      <w:r w:rsidR="00CC1397" w:rsidRPr="00B044DD">
        <w:rPr>
          <w:sz w:val="24"/>
          <w:szCs w:val="24"/>
        </w:rPr>
        <w:t xml:space="preserve"> </w:t>
      </w:r>
      <w:r w:rsidR="00FB23F6" w:rsidRPr="00B044DD">
        <w:rPr>
          <w:sz w:val="24"/>
          <w:szCs w:val="24"/>
        </w:rPr>
        <w:t>vast gesteld.</w:t>
      </w:r>
    </w:p>
    <w:p w:rsidR="00253F62" w:rsidRPr="00253F62" w:rsidRDefault="00253F62" w:rsidP="00253F62">
      <w:pPr>
        <w:pStyle w:val="ListParagraph"/>
        <w:rPr>
          <w:sz w:val="24"/>
          <w:szCs w:val="24"/>
        </w:rPr>
      </w:pPr>
    </w:p>
    <w:p w:rsidR="00253F62" w:rsidRDefault="00253F62" w:rsidP="007F153C">
      <w:pPr>
        <w:pStyle w:val="ListParagraph"/>
        <w:numPr>
          <w:ilvl w:val="0"/>
          <w:numId w:val="1"/>
        </w:numPr>
        <w:jc w:val="both"/>
        <w:rPr>
          <w:sz w:val="24"/>
          <w:szCs w:val="24"/>
        </w:rPr>
      </w:pPr>
      <w:r>
        <w:rPr>
          <w:sz w:val="24"/>
          <w:szCs w:val="24"/>
        </w:rPr>
        <w:t>Een derde reden heeft te maken met het plan van bestuur 2015-2016. Voor degenen die hiervan niet op de hoogte zijn; i</w:t>
      </w:r>
      <w:r w:rsidR="008132E3" w:rsidRPr="00253F62">
        <w:rPr>
          <w:sz w:val="24"/>
          <w:szCs w:val="24"/>
        </w:rPr>
        <w:t>n mei van dit jaar is er een p</w:t>
      </w:r>
      <w:r>
        <w:rPr>
          <w:sz w:val="24"/>
          <w:szCs w:val="24"/>
        </w:rPr>
        <w:t xml:space="preserve">lan door de alv geaccepteerd om </w:t>
      </w:r>
      <w:r w:rsidR="008132E3" w:rsidRPr="00253F62">
        <w:rPr>
          <w:sz w:val="24"/>
          <w:szCs w:val="24"/>
        </w:rPr>
        <w:t xml:space="preserve">twee </w:t>
      </w:r>
      <w:r w:rsidR="008E6209" w:rsidRPr="00253F62">
        <w:rPr>
          <w:sz w:val="24"/>
          <w:szCs w:val="24"/>
        </w:rPr>
        <w:t xml:space="preserve">mensen toe te voegen aan de </w:t>
      </w:r>
      <w:r w:rsidR="00CC1397" w:rsidRPr="00253F62">
        <w:rPr>
          <w:sz w:val="24"/>
          <w:szCs w:val="24"/>
        </w:rPr>
        <w:t>rva</w:t>
      </w:r>
      <w:r w:rsidR="008E6209" w:rsidRPr="00253F62">
        <w:rPr>
          <w:sz w:val="24"/>
          <w:szCs w:val="24"/>
        </w:rPr>
        <w:t xml:space="preserve"> die geen oud-bestuur zijn maar andere leden of oud-leden van VIP. </w:t>
      </w:r>
      <w:r>
        <w:rPr>
          <w:sz w:val="24"/>
          <w:szCs w:val="24"/>
        </w:rPr>
        <w:t xml:space="preserve">Er zullen hiervoor </w:t>
      </w:r>
      <w:r w:rsidR="008E6209" w:rsidRPr="00253F62">
        <w:rPr>
          <w:sz w:val="24"/>
          <w:szCs w:val="24"/>
        </w:rPr>
        <w:t>sollicitatiegesprekken plaatsvinden</w:t>
      </w:r>
      <w:r w:rsidR="00CC1397" w:rsidRPr="00253F62">
        <w:rPr>
          <w:sz w:val="24"/>
          <w:szCs w:val="24"/>
        </w:rPr>
        <w:t xml:space="preserve"> waarbij één iemand van het VIP-</w:t>
      </w:r>
      <w:r w:rsidR="008E6209" w:rsidRPr="00253F62">
        <w:rPr>
          <w:sz w:val="24"/>
          <w:szCs w:val="24"/>
        </w:rPr>
        <w:t>bestuur 2015-2016,</w:t>
      </w:r>
      <w:r w:rsidR="00CC1397" w:rsidRPr="00253F62">
        <w:rPr>
          <w:sz w:val="24"/>
          <w:szCs w:val="24"/>
        </w:rPr>
        <w:t xml:space="preserve"> één iemand van het VIP-</w:t>
      </w:r>
      <w:r w:rsidR="008E6209" w:rsidRPr="00253F62">
        <w:rPr>
          <w:sz w:val="24"/>
          <w:szCs w:val="24"/>
        </w:rPr>
        <w:t xml:space="preserve">bestuur 2016-2017 en twee leden van de </w:t>
      </w:r>
      <w:r w:rsidR="00CC1397" w:rsidRPr="00253F62">
        <w:rPr>
          <w:sz w:val="24"/>
          <w:szCs w:val="24"/>
        </w:rPr>
        <w:t>r</w:t>
      </w:r>
      <w:r w:rsidR="008E6209" w:rsidRPr="00253F62">
        <w:rPr>
          <w:sz w:val="24"/>
          <w:szCs w:val="24"/>
        </w:rPr>
        <w:t xml:space="preserve">aad van </w:t>
      </w:r>
      <w:r w:rsidR="00CC1397" w:rsidRPr="00253F62">
        <w:rPr>
          <w:sz w:val="24"/>
          <w:szCs w:val="24"/>
        </w:rPr>
        <w:t>a</w:t>
      </w:r>
      <w:r w:rsidR="008E6209" w:rsidRPr="00253F62">
        <w:rPr>
          <w:sz w:val="24"/>
          <w:szCs w:val="24"/>
        </w:rPr>
        <w:t xml:space="preserve">dvies aanwezig zijn. </w:t>
      </w:r>
      <w:r>
        <w:rPr>
          <w:sz w:val="24"/>
          <w:szCs w:val="24"/>
        </w:rPr>
        <w:t>Samen zullen zij tot een keuze komen. Bij deze besluitvorming</w:t>
      </w:r>
      <w:r w:rsidR="00FB23F6" w:rsidRPr="00253F62">
        <w:rPr>
          <w:sz w:val="24"/>
          <w:szCs w:val="24"/>
        </w:rPr>
        <w:t xml:space="preserve"> wordt </w:t>
      </w:r>
      <w:r>
        <w:rPr>
          <w:sz w:val="24"/>
          <w:szCs w:val="24"/>
        </w:rPr>
        <w:t>de input van de rva dus wel gevraagd</w:t>
      </w:r>
      <w:r w:rsidR="00765326" w:rsidRPr="00253F62">
        <w:rPr>
          <w:sz w:val="24"/>
          <w:szCs w:val="24"/>
        </w:rPr>
        <w:t xml:space="preserve">. Echter </w:t>
      </w:r>
      <w:r>
        <w:rPr>
          <w:sz w:val="24"/>
          <w:szCs w:val="24"/>
        </w:rPr>
        <w:t xml:space="preserve">bij de besluitvorming over desbetreffende </w:t>
      </w:r>
      <w:r w:rsidR="00765326" w:rsidRPr="00253F62">
        <w:rPr>
          <w:sz w:val="24"/>
          <w:szCs w:val="24"/>
        </w:rPr>
        <w:t>oud-bestuursleden</w:t>
      </w:r>
      <w:r>
        <w:rPr>
          <w:sz w:val="24"/>
          <w:szCs w:val="24"/>
        </w:rPr>
        <w:t xml:space="preserve"> in de rva, </w:t>
      </w:r>
      <w:r w:rsidR="00765326" w:rsidRPr="00253F62">
        <w:rPr>
          <w:sz w:val="24"/>
          <w:szCs w:val="24"/>
        </w:rPr>
        <w:t xml:space="preserve">wordt </w:t>
      </w:r>
      <w:r>
        <w:rPr>
          <w:sz w:val="24"/>
          <w:szCs w:val="24"/>
        </w:rPr>
        <w:t xml:space="preserve">de </w:t>
      </w:r>
      <w:r w:rsidR="00765326" w:rsidRPr="00253F62">
        <w:rPr>
          <w:sz w:val="24"/>
          <w:szCs w:val="24"/>
        </w:rPr>
        <w:t xml:space="preserve">input </w:t>
      </w:r>
      <w:r>
        <w:rPr>
          <w:sz w:val="24"/>
          <w:szCs w:val="24"/>
        </w:rPr>
        <w:t>van de rva niet gevraagd. Dit</w:t>
      </w:r>
      <w:r w:rsidR="00765326" w:rsidRPr="00253F62">
        <w:rPr>
          <w:sz w:val="24"/>
          <w:szCs w:val="24"/>
        </w:rPr>
        <w:t xml:space="preserve"> </w:t>
      </w:r>
      <w:r>
        <w:rPr>
          <w:sz w:val="24"/>
          <w:szCs w:val="24"/>
        </w:rPr>
        <w:t>vinden we tegenstrijdig</w:t>
      </w:r>
      <w:r w:rsidR="004C6F3B" w:rsidRPr="00253F62">
        <w:rPr>
          <w:sz w:val="24"/>
          <w:szCs w:val="24"/>
        </w:rPr>
        <w:t xml:space="preserve">. </w:t>
      </w:r>
      <w:r>
        <w:rPr>
          <w:sz w:val="24"/>
          <w:szCs w:val="24"/>
        </w:rPr>
        <w:t>Op dit moment is het enkel</w:t>
      </w:r>
      <w:r w:rsidR="00765326" w:rsidRPr="00253F62">
        <w:rPr>
          <w:sz w:val="24"/>
          <w:szCs w:val="24"/>
        </w:rPr>
        <w:t xml:space="preserve"> de taak van het kandidaatsbestuur om de leden te selecter</w:t>
      </w:r>
      <w:r>
        <w:rPr>
          <w:sz w:val="24"/>
          <w:szCs w:val="24"/>
        </w:rPr>
        <w:t xml:space="preserve">en. Het kandidaatsbestuur heeft naar onze </w:t>
      </w:r>
      <w:r w:rsidR="00765326" w:rsidRPr="00253F62">
        <w:rPr>
          <w:sz w:val="24"/>
          <w:szCs w:val="24"/>
        </w:rPr>
        <w:t xml:space="preserve">mening dan nog geen goed beeld van hoe een </w:t>
      </w:r>
      <w:r w:rsidR="00CC1397" w:rsidRPr="00253F62">
        <w:rPr>
          <w:sz w:val="24"/>
          <w:szCs w:val="24"/>
        </w:rPr>
        <w:t>rva</w:t>
      </w:r>
      <w:r w:rsidR="00765326" w:rsidRPr="00253F62">
        <w:rPr>
          <w:sz w:val="24"/>
          <w:szCs w:val="24"/>
        </w:rPr>
        <w:t xml:space="preserve"> functioneert en hoe de individuele</w:t>
      </w:r>
      <w:r>
        <w:rPr>
          <w:sz w:val="24"/>
          <w:szCs w:val="24"/>
        </w:rPr>
        <w:t xml:space="preserve"> leden functioneren. Ze </w:t>
      </w:r>
      <w:r w:rsidR="00765326" w:rsidRPr="00253F62">
        <w:rPr>
          <w:sz w:val="24"/>
          <w:szCs w:val="24"/>
        </w:rPr>
        <w:t>zijn</w:t>
      </w:r>
      <w:r>
        <w:rPr>
          <w:sz w:val="24"/>
          <w:szCs w:val="24"/>
        </w:rPr>
        <w:t xml:space="preserve"> immers</w:t>
      </w:r>
      <w:r w:rsidR="00765326" w:rsidRPr="00253F62">
        <w:rPr>
          <w:sz w:val="24"/>
          <w:szCs w:val="24"/>
        </w:rPr>
        <w:t xml:space="preserve"> nog nooit echt met ons in aanraking gekomen. Toch beslissen zij welke mensen er in de raad van advies plaatsnemen en dit is naar mijn mening een scheve constructie waar</w:t>
      </w:r>
      <w:r w:rsidR="004C6F3B" w:rsidRPr="00253F62">
        <w:rPr>
          <w:sz w:val="24"/>
          <w:szCs w:val="24"/>
        </w:rPr>
        <w:t>bij de kans</w:t>
      </w:r>
      <w:r w:rsidR="00765326" w:rsidRPr="00253F62">
        <w:rPr>
          <w:sz w:val="24"/>
          <w:szCs w:val="24"/>
        </w:rPr>
        <w:t xml:space="preserve"> groot is dat kennis verloren gaat. Op dit moment is het </w:t>
      </w:r>
      <w:r>
        <w:rPr>
          <w:sz w:val="24"/>
          <w:szCs w:val="24"/>
        </w:rPr>
        <w:t xml:space="preserve">dan </w:t>
      </w:r>
      <w:r w:rsidR="00765326" w:rsidRPr="00253F62">
        <w:rPr>
          <w:sz w:val="24"/>
          <w:szCs w:val="24"/>
        </w:rPr>
        <w:t xml:space="preserve">ook </w:t>
      </w:r>
      <w:r w:rsidR="004C6F3B" w:rsidRPr="00253F62">
        <w:rPr>
          <w:sz w:val="24"/>
          <w:szCs w:val="24"/>
        </w:rPr>
        <w:t>geresulteerd</w:t>
      </w:r>
      <w:r w:rsidR="00765326" w:rsidRPr="00253F62">
        <w:rPr>
          <w:sz w:val="24"/>
          <w:szCs w:val="24"/>
        </w:rPr>
        <w:t xml:space="preserve"> in een situatie waarbij kennis verloren </w:t>
      </w:r>
      <w:r w:rsidR="004C6F3B" w:rsidRPr="00253F62">
        <w:rPr>
          <w:sz w:val="24"/>
          <w:szCs w:val="24"/>
        </w:rPr>
        <w:t>gaat</w:t>
      </w:r>
      <w:r>
        <w:rPr>
          <w:sz w:val="24"/>
          <w:szCs w:val="24"/>
        </w:rPr>
        <w:t>. N</w:t>
      </w:r>
      <w:r w:rsidR="00765326" w:rsidRPr="00253F62">
        <w:rPr>
          <w:sz w:val="24"/>
          <w:szCs w:val="24"/>
        </w:rPr>
        <w:t>iemand van het VIP</w:t>
      </w:r>
      <w:r w:rsidR="00CC1397" w:rsidRPr="00253F62">
        <w:rPr>
          <w:sz w:val="24"/>
          <w:szCs w:val="24"/>
        </w:rPr>
        <w:t>-</w:t>
      </w:r>
      <w:r w:rsidR="00765326" w:rsidRPr="00253F62">
        <w:rPr>
          <w:sz w:val="24"/>
          <w:szCs w:val="24"/>
        </w:rPr>
        <w:t xml:space="preserve">bestuur 2014-2015 </w:t>
      </w:r>
      <w:r>
        <w:rPr>
          <w:sz w:val="24"/>
          <w:szCs w:val="24"/>
        </w:rPr>
        <w:t>neemt nu plaats in de de rva</w:t>
      </w:r>
      <w:r w:rsidR="00765326" w:rsidRPr="00253F62">
        <w:rPr>
          <w:sz w:val="24"/>
          <w:szCs w:val="24"/>
        </w:rPr>
        <w:t xml:space="preserve"> en </w:t>
      </w:r>
      <w:r>
        <w:rPr>
          <w:sz w:val="24"/>
          <w:szCs w:val="24"/>
        </w:rPr>
        <w:t xml:space="preserve">er zijn bovendien </w:t>
      </w:r>
      <w:r w:rsidR="00765326" w:rsidRPr="00253F62">
        <w:rPr>
          <w:sz w:val="24"/>
          <w:szCs w:val="24"/>
        </w:rPr>
        <w:t xml:space="preserve">geen </w:t>
      </w:r>
      <w:r w:rsidR="004C6F3B" w:rsidRPr="00253F62">
        <w:rPr>
          <w:sz w:val="24"/>
          <w:szCs w:val="24"/>
        </w:rPr>
        <w:t>mensen met een internationale achtergrond.</w:t>
      </w:r>
    </w:p>
    <w:p w:rsidR="00253F62" w:rsidRDefault="00253F62" w:rsidP="00253F62">
      <w:pPr>
        <w:pStyle w:val="ListParagraph"/>
        <w:jc w:val="both"/>
        <w:rPr>
          <w:sz w:val="24"/>
          <w:szCs w:val="24"/>
        </w:rPr>
      </w:pPr>
    </w:p>
    <w:p w:rsidR="00DA3CEC" w:rsidRPr="00253F62" w:rsidRDefault="00253F62" w:rsidP="00253F62">
      <w:pPr>
        <w:pStyle w:val="ListParagraph"/>
        <w:numPr>
          <w:ilvl w:val="0"/>
          <w:numId w:val="1"/>
        </w:numPr>
        <w:jc w:val="both"/>
        <w:rPr>
          <w:sz w:val="24"/>
          <w:szCs w:val="24"/>
        </w:rPr>
      </w:pPr>
      <w:r>
        <w:rPr>
          <w:sz w:val="24"/>
          <w:szCs w:val="24"/>
        </w:rPr>
        <w:t>De laatste reden waarom wij</w:t>
      </w:r>
      <w:r w:rsidR="00DA3CEC" w:rsidRPr="00253F62">
        <w:rPr>
          <w:sz w:val="24"/>
          <w:szCs w:val="24"/>
        </w:rPr>
        <w:t xml:space="preserve"> het niet met de besluitvorming eens </w:t>
      </w:r>
      <w:r>
        <w:rPr>
          <w:sz w:val="24"/>
          <w:szCs w:val="24"/>
        </w:rPr>
        <w:t>zijn,</w:t>
      </w:r>
      <w:r w:rsidR="00DA3CEC" w:rsidRPr="00253F62">
        <w:rPr>
          <w:sz w:val="24"/>
          <w:szCs w:val="24"/>
        </w:rPr>
        <w:t xml:space="preserve"> is omdat het bestuur bij commissievormingen ook niet ingrijpt om te zeggen wie ze er liever wel of niet in willen hebben. Aftredende commissies doen de sollicitaties voor de nieuwe commissie en de nieuwe commissie doet dit later weer voor de eerstejaarscommissiegenoten die in september aantreden. Bij het samenstellen van de raad van advies heeft alleen het bestuur hier wat over te zeggen terwijl zij sommige mensen nauwelijks of zelfs niet kennen. Dit is dan ook geen goede manier om een beslissing te maken.</w:t>
      </w:r>
    </w:p>
    <w:p w:rsidR="00CC1397" w:rsidRDefault="00BE0EFF" w:rsidP="007F153C">
      <w:pPr>
        <w:jc w:val="both"/>
        <w:rPr>
          <w:sz w:val="24"/>
          <w:szCs w:val="24"/>
        </w:rPr>
      </w:pPr>
      <w:r>
        <w:rPr>
          <w:sz w:val="24"/>
          <w:szCs w:val="24"/>
        </w:rPr>
        <w:t>Hierom wil</w:t>
      </w:r>
      <w:r w:rsidR="00253F62">
        <w:rPr>
          <w:sz w:val="24"/>
          <w:szCs w:val="24"/>
        </w:rPr>
        <w:t xml:space="preserve">len wij </w:t>
      </w:r>
      <w:r>
        <w:rPr>
          <w:sz w:val="24"/>
          <w:szCs w:val="24"/>
        </w:rPr>
        <w:t>graag twee dingen voorstellen. Als eerste dat Charlotte Focke en Simone Willige</w:t>
      </w:r>
      <w:r w:rsidR="00253F62">
        <w:rPr>
          <w:sz w:val="24"/>
          <w:szCs w:val="24"/>
        </w:rPr>
        <w:t>rs alsnog in de raad van advies kunnen plaatsnemen, m</w:t>
      </w:r>
      <w:r>
        <w:rPr>
          <w:sz w:val="24"/>
          <w:szCs w:val="24"/>
        </w:rPr>
        <w:t>its zij dit zelf natuurlijk nog willen.</w:t>
      </w:r>
      <w:r w:rsidR="00253F62">
        <w:rPr>
          <w:sz w:val="24"/>
          <w:szCs w:val="24"/>
        </w:rPr>
        <w:t xml:space="preserve"> Ten tweede, </w:t>
      </w:r>
      <w:r>
        <w:rPr>
          <w:sz w:val="24"/>
          <w:szCs w:val="24"/>
        </w:rPr>
        <w:t xml:space="preserve">om dit in de toekomst te voorkomen en </w:t>
      </w:r>
      <w:r w:rsidR="00B044DD">
        <w:rPr>
          <w:sz w:val="24"/>
          <w:szCs w:val="24"/>
        </w:rPr>
        <w:t>om dit</w:t>
      </w:r>
      <w:r>
        <w:rPr>
          <w:sz w:val="24"/>
          <w:szCs w:val="24"/>
        </w:rPr>
        <w:t xml:space="preserve"> proces van meer tweeweg c</w:t>
      </w:r>
      <w:r w:rsidR="00253F62">
        <w:rPr>
          <w:sz w:val="24"/>
          <w:szCs w:val="24"/>
        </w:rPr>
        <w:t>ommunicatie te voorzien, stellen we</w:t>
      </w:r>
      <w:r>
        <w:rPr>
          <w:sz w:val="24"/>
          <w:szCs w:val="24"/>
        </w:rPr>
        <w:t xml:space="preserve"> een verandering in het Huishoudelijk Reglement voor.</w:t>
      </w:r>
      <w:r w:rsidR="00765326">
        <w:rPr>
          <w:sz w:val="24"/>
          <w:szCs w:val="24"/>
        </w:rPr>
        <w:t xml:space="preserve"> In het Huishoudelijk </w:t>
      </w:r>
      <w:r w:rsidR="00CC1397">
        <w:rPr>
          <w:sz w:val="24"/>
          <w:szCs w:val="24"/>
        </w:rPr>
        <w:t>R</w:t>
      </w:r>
      <w:r w:rsidR="00765326">
        <w:rPr>
          <w:sz w:val="24"/>
          <w:szCs w:val="24"/>
        </w:rPr>
        <w:t>eglement staat op dit moment onder Artikel 5</w:t>
      </w:r>
      <w:r w:rsidR="00CC1397">
        <w:rPr>
          <w:sz w:val="24"/>
          <w:szCs w:val="24"/>
        </w:rPr>
        <w:t>,</w:t>
      </w:r>
      <w:r w:rsidR="00765326">
        <w:rPr>
          <w:sz w:val="24"/>
          <w:szCs w:val="24"/>
        </w:rPr>
        <w:t xml:space="preserve"> </w:t>
      </w:r>
      <w:r w:rsidR="00CC1397">
        <w:rPr>
          <w:sz w:val="24"/>
          <w:szCs w:val="24"/>
        </w:rPr>
        <w:t>raad van a</w:t>
      </w:r>
      <w:r w:rsidR="00765326">
        <w:rPr>
          <w:sz w:val="24"/>
          <w:szCs w:val="24"/>
        </w:rPr>
        <w:t>dvies het volgende over benoeming: “Leden van de raad van advies worden voor onbepaalde</w:t>
      </w:r>
      <w:r w:rsidR="00CC1397">
        <w:rPr>
          <w:sz w:val="24"/>
          <w:szCs w:val="24"/>
        </w:rPr>
        <w:t xml:space="preserve"> tijd benoemd door het VIP-</w:t>
      </w:r>
      <w:r w:rsidR="00253F62">
        <w:rPr>
          <w:sz w:val="24"/>
          <w:szCs w:val="24"/>
        </w:rPr>
        <w:t xml:space="preserve">bestuur”. Wij zouden </w:t>
      </w:r>
      <w:r w:rsidR="00765326">
        <w:rPr>
          <w:sz w:val="24"/>
          <w:szCs w:val="24"/>
        </w:rPr>
        <w:t xml:space="preserve">voorstellen om dit te veranderen naar: “Leden van de raad van advies worden voor onbepaalde tijd benoemd door het VIP-bestuur in combinatie met de huidige leden van de raad van advies”. </w:t>
      </w:r>
      <w:r w:rsidR="00D11289">
        <w:rPr>
          <w:sz w:val="24"/>
          <w:szCs w:val="24"/>
        </w:rPr>
        <w:t xml:space="preserve">Op deze </w:t>
      </w:r>
      <w:r w:rsidR="00D11289">
        <w:rPr>
          <w:sz w:val="24"/>
          <w:szCs w:val="24"/>
        </w:rPr>
        <w:lastRenderedPageBreak/>
        <w:t xml:space="preserve">manier krijgen de leden van het kandidaatsbestuur </w:t>
      </w:r>
      <w:r w:rsidR="005766EC">
        <w:rPr>
          <w:sz w:val="24"/>
          <w:szCs w:val="24"/>
        </w:rPr>
        <w:t xml:space="preserve">al een beter beeld van hoe het in het afgelopen jaar ging en kunnen de leden van de </w:t>
      </w:r>
      <w:r w:rsidR="00CC1397">
        <w:rPr>
          <w:sz w:val="24"/>
          <w:szCs w:val="24"/>
        </w:rPr>
        <w:t>rva</w:t>
      </w:r>
      <w:r w:rsidR="005766EC">
        <w:rPr>
          <w:sz w:val="24"/>
          <w:szCs w:val="24"/>
        </w:rPr>
        <w:t xml:space="preserve"> ook nog eventuele wensen aangeven.</w:t>
      </w:r>
    </w:p>
    <w:p w:rsidR="00E26258" w:rsidRDefault="00E26258" w:rsidP="007F153C">
      <w:pPr>
        <w:jc w:val="both"/>
        <w:rPr>
          <w:sz w:val="24"/>
          <w:szCs w:val="24"/>
        </w:rPr>
      </w:pPr>
      <w:r>
        <w:rPr>
          <w:sz w:val="24"/>
          <w:szCs w:val="24"/>
        </w:rPr>
        <w:t xml:space="preserve">Laat het duidelijk zijn dat dit ingekomen stuk is bedoeld om onze ontevredenheid te uiten over de huidige besluitvorming en om aan te geven dat wij hier graag verandering in zien. Het is uiteraard mogelijk dat er tijdens het schrijven van deze brief al een aantal veranderingen hebben plaatsgevonden. In dit geval zouden wij het zeer op prijs stellen als hier op deze alv duidelijkheid en verantwoording over afgelegd kan worden. </w:t>
      </w:r>
    </w:p>
    <w:p w:rsidR="00E26258" w:rsidRDefault="00450D5C" w:rsidP="007F153C">
      <w:pPr>
        <w:jc w:val="both"/>
        <w:rPr>
          <w:sz w:val="24"/>
          <w:szCs w:val="24"/>
        </w:rPr>
      </w:pPr>
      <w:r>
        <w:rPr>
          <w:sz w:val="24"/>
          <w:szCs w:val="24"/>
        </w:rPr>
        <w:t>Tenslotte willen</w:t>
      </w:r>
      <w:r w:rsidR="00E26258">
        <w:rPr>
          <w:sz w:val="24"/>
          <w:szCs w:val="24"/>
        </w:rPr>
        <w:t xml:space="preserve"> </w:t>
      </w:r>
      <w:r>
        <w:rPr>
          <w:sz w:val="24"/>
          <w:szCs w:val="24"/>
        </w:rPr>
        <w:t xml:space="preserve">we </w:t>
      </w:r>
      <w:r w:rsidR="00E26258">
        <w:rPr>
          <w:sz w:val="24"/>
          <w:szCs w:val="24"/>
        </w:rPr>
        <w:t>VIP leden aan</w:t>
      </w:r>
      <w:r>
        <w:rPr>
          <w:sz w:val="24"/>
          <w:szCs w:val="24"/>
        </w:rPr>
        <w:t>moe</w:t>
      </w:r>
      <w:r w:rsidR="009D0C64">
        <w:rPr>
          <w:sz w:val="24"/>
          <w:szCs w:val="24"/>
        </w:rPr>
        <w:t>di</w:t>
      </w:r>
      <w:bookmarkStart w:id="0" w:name="_GoBack"/>
      <w:bookmarkEnd w:id="0"/>
      <w:r>
        <w:rPr>
          <w:sz w:val="24"/>
          <w:szCs w:val="24"/>
        </w:rPr>
        <w:t>gen</w:t>
      </w:r>
      <w:r w:rsidR="00E26258">
        <w:rPr>
          <w:sz w:val="24"/>
          <w:szCs w:val="24"/>
        </w:rPr>
        <w:t xml:space="preserve"> om de alv te gebruiken om jullie ontevredenheid </w:t>
      </w:r>
      <w:r>
        <w:rPr>
          <w:sz w:val="24"/>
          <w:szCs w:val="24"/>
        </w:rPr>
        <w:t xml:space="preserve">of tevredenheid (!) </w:t>
      </w:r>
      <w:r w:rsidR="00E26258">
        <w:rPr>
          <w:sz w:val="24"/>
          <w:szCs w:val="24"/>
        </w:rPr>
        <w:t>over het reilen</w:t>
      </w:r>
      <w:r>
        <w:rPr>
          <w:sz w:val="24"/>
          <w:szCs w:val="24"/>
        </w:rPr>
        <w:t xml:space="preserve"> en zeilen binnen VIP te uiten. Alle suggesties, ideeën en kritieken zijn belangrijk voor het bestuur en daarmee voor VIP als vereniging. Schroom dus niet om eens een vraagteken te stellen bij bepaalde besluitvormingen of regels  die als ‘normaal’ worden beschouwd binnen VIP. </w:t>
      </w:r>
    </w:p>
    <w:p w:rsidR="00450D5C" w:rsidRDefault="00450D5C" w:rsidP="007F153C">
      <w:pPr>
        <w:jc w:val="both"/>
        <w:rPr>
          <w:sz w:val="24"/>
          <w:szCs w:val="24"/>
        </w:rPr>
      </w:pPr>
      <w:r>
        <w:rPr>
          <w:sz w:val="24"/>
          <w:szCs w:val="24"/>
        </w:rPr>
        <w:t>We wensen jullie nog een zeer prettige alv!</w:t>
      </w:r>
    </w:p>
    <w:p w:rsidR="00450D5C" w:rsidRDefault="00450D5C" w:rsidP="007F153C">
      <w:pPr>
        <w:jc w:val="both"/>
        <w:rPr>
          <w:sz w:val="24"/>
          <w:szCs w:val="24"/>
        </w:rPr>
      </w:pPr>
    </w:p>
    <w:p w:rsidR="00450D5C" w:rsidRDefault="00450D5C" w:rsidP="007F153C">
      <w:pPr>
        <w:jc w:val="both"/>
        <w:rPr>
          <w:sz w:val="24"/>
          <w:szCs w:val="24"/>
        </w:rPr>
      </w:pPr>
      <w:r>
        <w:rPr>
          <w:sz w:val="24"/>
          <w:szCs w:val="24"/>
        </w:rPr>
        <w:t xml:space="preserve">Met vriendelijke groeten, </w:t>
      </w:r>
    </w:p>
    <w:p w:rsidR="00450D5C" w:rsidRDefault="00450D5C" w:rsidP="007F153C">
      <w:pPr>
        <w:jc w:val="both"/>
        <w:rPr>
          <w:sz w:val="24"/>
          <w:szCs w:val="24"/>
        </w:rPr>
      </w:pPr>
    </w:p>
    <w:p w:rsidR="00450D5C" w:rsidRDefault="00450D5C" w:rsidP="007F153C">
      <w:pPr>
        <w:jc w:val="both"/>
        <w:rPr>
          <w:sz w:val="24"/>
          <w:szCs w:val="24"/>
        </w:rPr>
      </w:pPr>
      <w:r>
        <w:rPr>
          <w:sz w:val="24"/>
          <w:szCs w:val="24"/>
        </w:rPr>
        <w:t>Rosa Bos</w:t>
      </w:r>
      <w:r>
        <w:rPr>
          <w:sz w:val="24"/>
          <w:szCs w:val="24"/>
        </w:rPr>
        <w:tab/>
      </w:r>
      <w:r>
        <w:rPr>
          <w:sz w:val="24"/>
          <w:szCs w:val="24"/>
        </w:rPr>
        <w:tab/>
      </w:r>
      <w:r>
        <w:rPr>
          <w:sz w:val="24"/>
          <w:szCs w:val="24"/>
        </w:rPr>
        <w:tab/>
      </w:r>
      <w:r>
        <w:rPr>
          <w:sz w:val="24"/>
          <w:szCs w:val="24"/>
        </w:rPr>
        <w:tab/>
      </w:r>
      <w:r>
        <w:rPr>
          <w:sz w:val="24"/>
          <w:szCs w:val="24"/>
        </w:rPr>
        <w:tab/>
      </w:r>
      <w:r>
        <w:rPr>
          <w:sz w:val="24"/>
          <w:szCs w:val="24"/>
        </w:rPr>
        <w:tab/>
        <w:t>Eize Hofstra</w:t>
      </w:r>
    </w:p>
    <w:p w:rsidR="00450D5C" w:rsidRDefault="00450D5C" w:rsidP="007F153C">
      <w:pPr>
        <w:jc w:val="both"/>
        <w:rPr>
          <w:sz w:val="24"/>
          <w:szCs w:val="24"/>
        </w:rPr>
      </w:pPr>
    </w:p>
    <w:p w:rsidR="00450D5C" w:rsidRDefault="00450D5C" w:rsidP="007F153C">
      <w:pPr>
        <w:jc w:val="both"/>
        <w:rPr>
          <w:sz w:val="24"/>
          <w:szCs w:val="24"/>
        </w:rPr>
      </w:pPr>
      <w:r>
        <w:rPr>
          <w:sz w:val="24"/>
          <w:szCs w:val="24"/>
        </w:rPr>
        <w:t>Voorzitter VIP bestuur 2013-2014</w:t>
      </w:r>
      <w:r>
        <w:rPr>
          <w:sz w:val="24"/>
          <w:szCs w:val="24"/>
        </w:rPr>
        <w:tab/>
      </w:r>
      <w:r>
        <w:rPr>
          <w:sz w:val="24"/>
          <w:szCs w:val="24"/>
        </w:rPr>
        <w:tab/>
      </w:r>
      <w:r>
        <w:rPr>
          <w:sz w:val="24"/>
          <w:szCs w:val="24"/>
        </w:rPr>
        <w:tab/>
        <w:t>Penningmeester VIP bestuur 2013-2014</w:t>
      </w:r>
    </w:p>
    <w:p w:rsidR="000F1E08" w:rsidRPr="00C270B7" w:rsidRDefault="00450D5C" w:rsidP="007F153C">
      <w:pPr>
        <w:jc w:val="both"/>
        <w:rPr>
          <w:sz w:val="24"/>
          <w:szCs w:val="24"/>
        </w:rPr>
      </w:pPr>
      <w:r>
        <w:rPr>
          <w:sz w:val="24"/>
          <w:szCs w:val="24"/>
        </w:rPr>
        <w:t xml:space="preserve">Huidig lid raad van advies </w:t>
      </w:r>
      <w:r>
        <w:rPr>
          <w:sz w:val="24"/>
          <w:szCs w:val="24"/>
        </w:rPr>
        <w:tab/>
      </w:r>
      <w:r>
        <w:rPr>
          <w:sz w:val="24"/>
          <w:szCs w:val="24"/>
        </w:rPr>
        <w:tab/>
      </w:r>
      <w:r>
        <w:rPr>
          <w:sz w:val="24"/>
          <w:szCs w:val="24"/>
        </w:rPr>
        <w:tab/>
      </w:r>
      <w:r>
        <w:rPr>
          <w:sz w:val="24"/>
          <w:szCs w:val="24"/>
        </w:rPr>
        <w:tab/>
        <w:t>Huidig lid raad van advies</w:t>
      </w:r>
    </w:p>
    <w:sectPr w:rsidR="000F1E08" w:rsidRPr="00C27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57678"/>
    <w:multiLevelType w:val="hybridMultilevel"/>
    <w:tmpl w:val="0C5214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B7"/>
    <w:rsid w:val="00042765"/>
    <w:rsid w:val="000A6FCC"/>
    <w:rsid w:val="000F1E08"/>
    <w:rsid w:val="001967E0"/>
    <w:rsid w:val="001C7055"/>
    <w:rsid w:val="00253F62"/>
    <w:rsid w:val="002B7D9F"/>
    <w:rsid w:val="002C2C48"/>
    <w:rsid w:val="002D6FF3"/>
    <w:rsid w:val="002F31E2"/>
    <w:rsid w:val="00337462"/>
    <w:rsid w:val="00385419"/>
    <w:rsid w:val="00450D5C"/>
    <w:rsid w:val="004822DD"/>
    <w:rsid w:val="004C6F3B"/>
    <w:rsid w:val="00500C2E"/>
    <w:rsid w:val="00533937"/>
    <w:rsid w:val="00574DCF"/>
    <w:rsid w:val="005766EC"/>
    <w:rsid w:val="00717C6C"/>
    <w:rsid w:val="00732DD4"/>
    <w:rsid w:val="00765326"/>
    <w:rsid w:val="007A2446"/>
    <w:rsid w:val="007F153C"/>
    <w:rsid w:val="008131B8"/>
    <w:rsid w:val="008132E3"/>
    <w:rsid w:val="0088163A"/>
    <w:rsid w:val="0088525B"/>
    <w:rsid w:val="008D7059"/>
    <w:rsid w:val="008E6209"/>
    <w:rsid w:val="008F2A30"/>
    <w:rsid w:val="00963240"/>
    <w:rsid w:val="00981463"/>
    <w:rsid w:val="009873F7"/>
    <w:rsid w:val="009D0C64"/>
    <w:rsid w:val="00A456DD"/>
    <w:rsid w:val="00A94EB2"/>
    <w:rsid w:val="00B044DD"/>
    <w:rsid w:val="00B47B22"/>
    <w:rsid w:val="00B72BF7"/>
    <w:rsid w:val="00B851F7"/>
    <w:rsid w:val="00BB6963"/>
    <w:rsid w:val="00BE0EFF"/>
    <w:rsid w:val="00BE4315"/>
    <w:rsid w:val="00C066B0"/>
    <w:rsid w:val="00C270B7"/>
    <w:rsid w:val="00CA7B9B"/>
    <w:rsid w:val="00CC1397"/>
    <w:rsid w:val="00CD1221"/>
    <w:rsid w:val="00D11289"/>
    <w:rsid w:val="00D7140E"/>
    <w:rsid w:val="00D7344B"/>
    <w:rsid w:val="00D8710E"/>
    <w:rsid w:val="00DA3CEC"/>
    <w:rsid w:val="00DC7490"/>
    <w:rsid w:val="00E26258"/>
    <w:rsid w:val="00E4414A"/>
    <w:rsid w:val="00E73B5B"/>
    <w:rsid w:val="00ED608B"/>
    <w:rsid w:val="00EE117C"/>
    <w:rsid w:val="00F23391"/>
    <w:rsid w:val="00F25A29"/>
    <w:rsid w:val="00FB23F6"/>
    <w:rsid w:val="00FC7A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0B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7F15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0B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7F1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6FA91627.dotm</Template>
  <TotalTime>0</TotalTime>
  <Pages>3</Pages>
  <Words>1122</Words>
  <Characters>6177</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Groningen</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Oise</dc:creator>
  <cp:lastModifiedBy>Oise</cp:lastModifiedBy>
  <cp:revision>2</cp:revision>
  <dcterms:created xsi:type="dcterms:W3CDTF">2016-09-13T10:57:00Z</dcterms:created>
  <dcterms:modified xsi:type="dcterms:W3CDTF">2016-09-13T10:57:00Z</dcterms:modified>
</cp:coreProperties>
</file>